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1" w:type="dxa"/>
        <w:tblInd w:w="-4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980"/>
        <w:gridCol w:w="3241"/>
        <w:gridCol w:w="3420"/>
      </w:tblGrid>
      <w:tr w:rsidR="00AC783C" w:rsidRPr="00CD1B7B" w14:paraId="235FAC76" w14:textId="77777777" w:rsidTr="00D92D62">
        <w:trPr>
          <w:trHeight w:val="1605"/>
        </w:trPr>
        <w:tc>
          <w:tcPr>
            <w:tcW w:w="2700" w:type="dxa"/>
            <w:tcBorders>
              <w:right w:val="nil"/>
            </w:tcBorders>
          </w:tcPr>
          <w:p w14:paraId="25CE7245" w14:textId="77777777" w:rsidR="00AC783C" w:rsidRPr="00CD1B7B" w:rsidRDefault="00AC783C">
            <w:pPr>
              <w:rPr>
                <w:rFonts w:asciiTheme="minorHAnsi" w:hAnsiTheme="minorHAnsi"/>
              </w:rPr>
            </w:pPr>
          </w:p>
          <w:p w14:paraId="07D8AC2B" w14:textId="4E247254" w:rsidR="00AC783C" w:rsidRPr="00CD1B7B" w:rsidRDefault="00AC783C" w:rsidP="00386E16">
            <w:pPr>
              <w:jc w:val="center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4DB8945D" wp14:editId="742558C6">
                  <wp:extent cx="1423358" cy="1181819"/>
                  <wp:effectExtent l="0" t="0" r="5715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18" cy="1191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31C367" w14:textId="04D44EDC" w:rsidR="00AC783C" w:rsidRPr="00AC783C" w:rsidRDefault="00AC783C" w:rsidP="00791563">
            <w:pPr>
              <w:spacing w:before="40"/>
              <w:textAlignment w:val="baseline"/>
              <w:rPr>
                <w:rFonts w:ascii="Arial" w:eastAsia="Arial" w:hAnsi="Arial" w:cs="Arial"/>
                <w:b/>
                <w:color w:val="000000"/>
                <w:sz w:val="28"/>
              </w:rPr>
            </w:pPr>
            <w:bookmarkStart w:id="0" w:name="OLE_LINK1"/>
            <w:bookmarkStart w:id="1" w:name="OLE_LINK2"/>
            <w:bookmarkStart w:id="2" w:name="OLE_LINK5"/>
            <w:bookmarkStart w:id="3" w:name="OLE_LINK6"/>
            <w:r w:rsidRPr="003B090F">
              <w:rPr>
                <w:rFonts w:ascii="Arial" w:eastAsia="Arial" w:hAnsi="Arial" w:cs="Arial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8641" w:type="dxa"/>
            <w:gridSpan w:val="3"/>
            <w:tcBorders>
              <w:left w:val="nil"/>
            </w:tcBorders>
          </w:tcPr>
          <w:p w14:paraId="7BDEAB79" w14:textId="20B38CEA" w:rsidR="00AC783C" w:rsidRPr="003B090F" w:rsidRDefault="00AC783C" w:rsidP="003B090F">
            <w:pPr>
              <w:spacing w:before="40"/>
              <w:textAlignment w:val="baseline"/>
              <w:rPr>
                <w:rFonts w:asciiTheme="minorHAnsi" w:eastAsia="Arial" w:hAnsiTheme="minorHAnsi" w:cstheme="minorHAnsi"/>
                <w:b/>
                <w:color w:val="000000"/>
                <w:sz w:val="6"/>
                <w:szCs w:val="6"/>
              </w:rPr>
            </w:pPr>
          </w:p>
          <w:bookmarkEnd w:id="0"/>
          <w:bookmarkEnd w:id="1"/>
          <w:p w14:paraId="44B6BF37" w14:textId="759CFFC0" w:rsidR="00AC783C" w:rsidRPr="00547AAE" w:rsidRDefault="00AC783C" w:rsidP="00547AAE">
            <w:pPr>
              <w:spacing w:before="40" w:after="240"/>
              <w:textAlignment w:val="baseline"/>
              <w:rPr>
                <w:rFonts w:ascii="Arial" w:eastAsia="Arial" w:hAnsi="Arial" w:cs="Arial"/>
                <w:b/>
                <w:color w:val="000000"/>
                <w:sz w:val="28"/>
              </w:rPr>
            </w:pPr>
            <w:r w:rsidRPr="00DF0BCD">
              <w:rPr>
                <w:rFonts w:ascii="Arial" w:eastAsia="Arial" w:hAnsi="Arial" w:cs="Arial"/>
                <w:b/>
                <w:color w:val="000000"/>
                <w:sz w:val="28"/>
              </w:rPr>
              <w:t xml:space="preserve">§401 Water Quality Certification </w:t>
            </w:r>
            <w:r w:rsidR="00FB027C" w:rsidRPr="00DF0BCD">
              <w:rPr>
                <w:rFonts w:ascii="Arial" w:eastAsia="Arial" w:hAnsi="Arial" w:cs="Arial"/>
                <w:b/>
                <w:color w:val="000000"/>
                <w:sz w:val="28"/>
              </w:rPr>
              <w:t xml:space="preserve">Request Form </w:t>
            </w:r>
          </w:p>
          <w:p w14:paraId="560A8355" w14:textId="4EA98CD1" w:rsidR="009A5F96" w:rsidRDefault="00E566F0" w:rsidP="00547AAE">
            <w:pPr>
              <w:spacing w:before="4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Additional</w:t>
            </w:r>
            <w:r w:rsidR="00352368">
              <w:rPr>
                <w:rFonts w:asciiTheme="minorHAnsi" w:hAnsiTheme="minorHAnsi" w:cstheme="minorHAnsi"/>
                <w:sz w:val="22"/>
                <w:szCs w:val="18"/>
              </w:rPr>
              <w:t xml:space="preserve"> information regarding federal regulation 40 CFR 121 and the</w:t>
            </w:r>
            <w:r w:rsidR="00082DAE">
              <w:rPr>
                <w:rFonts w:asciiTheme="minorHAnsi" w:hAnsiTheme="minorHAnsi" w:cstheme="minorHAnsi"/>
                <w:sz w:val="22"/>
                <w:szCs w:val="18"/>
              </w:rPr>
              <w:t xml:space="preserve"> nine components listed </w:t>
            </w:r>
            <w:r w:rsidR="00FB027C">
              <w:rPr>
                <w:rFonts w:asciiTheme="minorHAnsi" w:hAnsiTheme="minorHAnsi" w:cstheme="minorHAnsi"/>
                <w:sz w:val="22"/>
                <w:szCs w:val="18"/>
              </w:rPr>
              <w:t xml:space="preserve">in </w:t>
            </w:r>
            <w:r w:rsidR="00082DAE">
              <w:rPr>
                <w:rFonts w:asciiTheme="minorHAnsi" w:hAnsiTheme="minorHAnsi" w:cstheme="minorHAnsi"/>
                <w:sz w:val="22"/>
                <w:szCs w:val="18"/>
              </w:rPr>
              <w:t>th</w:t>
            </w:r>
            <w:r w:rsidR="00352368">
              <w:rPr>
                <w:rFonts w:asciiTheme="minorHAnsi" w:hAnsiTheme="minorHAnsi" w:cstheme="minorHAnsi"/>
                <w:sz w:val="22"/>
                <w:szCs w:val="18"/>
              </w:rPr>
              <w:t>is</w:t>
            </w:r>
            <w:r w:rsidR="00082DAE">
              <w:rPr>
                <w:rFonts w:asciiTheme="minorHAnsi" w:hAnsiTheme="minorHAnsi" w:cstheme="minorHAnsi"/>
                <w:sz w:val="22"/>
                <w:szCs w:val="18"/>
              </w:rPr>
              <w:t xml:space="preserve"> guidance form </w:t>
            </w:r>
            <w:r w:rsidR="00FB027C">
              <w:rPr>
                <w:rFonts w:asciiTheme="minorHAnsi" w:hAnsiTheme="minorHAnsi" w:cstheme="minorHAnsi"/>
                <w:sz w:val="22"/>
                <w:szCs w:val="18"/>
              </w:rPr>
              <w:t>may</w:t>
            </w:r>
            <w:r w:rsidR="00352368">
              <w:rPr>
                <w:rFonts w:asciiTheme="minorHAnsi" w:hAnsiTheme="minorHAnsi" w:cstheme="minorHAnsi"/>
                <w:sz w:val="22"/>
                <w:szCs w:val="18"/>
              </w:rPr>
              <w:t xml:space="preserve"> be </w:t>
            </w:r>
            <w:r w:rsidR="00082DAE">
              <w:rPr>
                <w:rFonts w:asciiTheme="minorHAnsi" w:hAnsiTheme="minorHAnsi" w:cstheme="minorHAnsi"/>
                <w:sz w:val="22"/>
                <w:szCs w:val="18"/>
              </w:rPr>
              <w:t xml:space="preserve">viewed </w:t>
            </w:r>
            <w:r w:rsidR="00352368">
              <w:rPr>
                <w:rFonts w:asciiTheme="minorHAnsi" w:hAnsiTheme="minorHAnsi" w:cstheme="minorHAnsi"/>
                <w:sz w:val="22"/>
                <w:szCs w:val="18"/>
              </w:rPr>
              <w:t xml:space="preserve">on the </w:t>
            </w:r>
            <w:hyperlink r:id="rId13" w:history="1">
              <w:r w:rsidR="00352368" w:rsidRPr="00232126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U.S. EPA Overview of §401 Certification</w:t>
              </w:r>
            </w:hyperlink>
            <w:r w:rsidR="00352368" w:rsidRPr="00132CE8">
              <w:rPr>
                <w:rFonts w:asciiTheme="minorHAnsi" w:hAnsiTheme="minorHAnsi" w:cstheme="minorHAnsi"/>
                <w:sz w:val="22"/>
                <w:szCs w:val="18"/>
              </w:rPr>
              <w:t xml:space="preserve"> webpage.</w:t>
            </w:r>
          </w:p>
          <w:p w14:paraId="6C5D2A45" w14:textId="77777777" w:rsidR="009A5F96" w:rsidRPr="004E0500" w:rsidRDefault="009A5F96" w:rsidP="00547AAE">
            <w:pPr>
              <w:pStyle w:val="CommentText"/>
              <w:jc w:val="both"/>
              <w:rPr>
                <w:rFonts w:asciiTheme="minorHAnsi" w:hAnsiTheme="minorHAnsi" w:cstheme="minorHAnsi"/>
                <w:sz w:val="12"/>
                <w:szCs w:val="6"/>
              </w:rPr>
            </w:pPr>
          </w:p>
          <w:p w14:paraId="4D2B8377" w14:textId="0EAF5109" w:rsidR="009A5F96" w:rsidRPr="006D7FF0" w:rsidRDefault="00FB027C" w:rsidP="00547AAE">
            <w:pPr>
              <w:pStyle w:val="CommentText"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 xml:space="preserve">A </w:t>
            </w:r>
            <w:r w:rsidRPr="00FB027C">
              <w:rPr>
                <w:rFonts w:asciiTheme="minorHAnsi" w:hAnsiTheme="minorHAnsi" w:cstheme="minorHAnsi"/>
                <w:sz w:val="22"/>
                <w:szCs w:val="18"/>
              </w:rPr>
              <w:t xml:space="preserve">§401 Water Quality Certification </w:t>
            </w:r>
            <w:r w:rsidR="00352368">
              <w:rPr>
                <w:rFonts w:asciiTheme="minorHAnsi" w:hAnsiTheme="minorHAnsi" w:cstheme="minorHAnsi"/>
                <w:sz w:val="22"/>
                <w:szCs w:val="18"/>
              </w:rPr>
              <w:t>r</w:t>
            </w:r>
            <w:r w:rsidR="009A5F96" w:rsidRPr="006D7FF0">
              <w:rPr>
                <w:rFonts w:asciiTheme="minorHAnsi" w:hAnsiTheme="minorHAnsi" w:cstheme="minorHAnsi"/>
                <w:sz w:val="22"/>
                <w:szCs w:val="18"/>
              </w:rPr>
              <w:t xml:space="preserve">equest 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 xml:space="preserve">must </w:t>
            </w:r>
            <w:r w:rsidR="009A5F96" w:rsidRPr="006D7FF0">
              <w:rPr>
                <w:rFonts w:asciiTheme="minorHAnsi" w:hAnsiTheme="minorHAnsi" w:cstheme="minorHAnsi"/>
                <w:sz w:val="22"/>
                <w:szCs w:val="18"/>
              </w:rPr>
              <w:t>be submitted to the Division of Water and to the licensing or permitting Federal agency</w:t>
            </w:r>
            <w:r w:rsidR="009A5F96">
              <w:rPr>
                <w:rFonts w:asciiTheme="minorHAnsi" w:hAnsiTheme="minorHAnsi" w:cstheme="minorHAnsi"/>
                <w:sz w:val="22"/>
                <w:szCs w:val="18"/>
              </w:rPr>
              <w:t xml:space="preserve">. </w:t>
            </w:r>
            <w:r w:rsidR="00F12F99" w:rsidRPr="00F12F99">
              <w:rPr>
                <w:rStyle w:val="Hyperlink"/>
                <w:rFonts w:asciiTheme="minorHAnsi" w:hAnsiTheme="minorHAnsi" w:cstheme="minorHAnsi"/>
                <w:b/>
                <w:sz w:val="22"/>
                <w:szCs w:val="22"/>
                <w:u w:val="none"/>
              </w:rPr>
              <w:t xml:space="preserve"> </w:t>
            </w:r>
            <w:r w:rsidR="00352368">
              <w:rPr>
                <w:rStyle w:val="Hyperlink"/>
                <w:rFonts w:asciiTheme="minorHAnsi" w:hAnsiTheme="minorHAnsi" w:cstheme="minorHAnsi"/>
                <w:bCs/>
                <w:color w:val="auto"/>
                <w:sz w:val="22"/>
                <w:szCs w:val="22"/>
                <w:u w:val="none"/>
              </w:rPr>
              <w:t>For</w:t>
            </w:r>
            <w:r w:rsidR="00F12F99" w:rsidRPr="00F12F99">
              <w:rPr>
                <w:rStyle w:val="Hyperlink"/>
                <w:rFonts w:asciiTheme="minorHAnsi" w:hAnsiTheme="minorHAnsi" w:cstheme="minorHAnsi"/>
                <w:bCs/>
                <w:color w:val="auto"/>
                <w:sz w:val="22"/>
                <w:szCs w:val="22"/>
                <w:u w:val="none"/>
              </w:rPr>
              <w:t xml:space="preserve"> </w:t>
            </w:r>
            <w:r w:rsidR="00352368">
              <w:rPr>
                <w:rStyle w:val="Hyperlink"/>
                <w:rFonts w:asciiTheme="minorHAnsi" w:hAnsiTheme="minorHAnsi" w:cstheme="minorHAnsi"/>
                <w:bCs/>
                <w:color w:val="auto"/>
                <w:sz w:val="22"/>
                <w:szCs w:val="22"/>
                <w:u w:val="none"/>
              </w:rPr>
              <w:t xml:space="preserve">the </w:t>
            </w:r>
            <w:r w:rsidR="00F12F99" w:rsidRPr="00F12F99">
              <w:rPr>
                <w:rStyle w:val="Hyperlink"/>
                <w:rFonts w:asciiTheme="minorHAnsi" w:hAnsiTheme="minorHAnsi" w:cstheme="minorHAnsi"/>
                <w:bCs/>
                <w:color w:val="auto"/>
                <w:sz w:val="22"/>
                <w:szCs w:val="22"/>
                <w:u w:val="none"/>
              </w:rPr>
              <w:t>U.S. Army Corps of Engineers contact information, p</w:t>
            </w:r>
            <w:r w:rsidR="009A5F96" w:rsidRPr="00F12F99">
              <w:rPr>
                <w:rFonts w:asciiTheme="minorHAnsi" w:hAnsiTheme="minorHAnsi" w:cstheme="minorHAnsi"/>
                <w:bCs/>
                <w:sz w:val="22"/>
                <w:szCs w:val="18"/>
              </w:rPr>
              <w:t>lea</w:t>
            </w:r>
            <w:r w:rsidR="009A5F96">
              <w:rPr>
                <w:rFonts w:asciiTheme="minorHAnsi" w:hAnsiTheme="minorHAnsi" w:cstheme="minorHAnsi"/>
                <w:sz w:val="22"/>
                <w:szCs w:val="18"/>
              </w:rPr>
              <w:t>se rev</w:t>
            </w:r>
            <w:r w:rsidR="009A5F96" w:rsidRPr="004435D5">
              <w:rPr>
                <w:rFonts w:asciiTheme="minorHAnsi" w:hAnsiTheme="minorHAnsi" w:cstheme="minorHAnsi"/>
                <w:sz w:val="22"/>
                <w:szCs w:val="18"/>
              </w:rPr>
              <w:t>iew the</w:t>
            </w:r>
            <w:hyperlink r:id="rId14" w:history="1">
              <w:r w:rsidR="00F12F99" w:rsidRPr="004435D5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 xml:space="preserve"> District map</w:t>
              </w:r>
            </w:hyperlink>
            <w:r w:rsidR="009A5F96">
              <w:rPr>
                <w:rFonts w:asciiTheme="minorHAnsi" w:hAnsiTheme="minorHAnsi" w:cstheme="minorHAnsi"/>
                <w:sz w:val="22"/>
                <w:szCs w:val="18"/>
              </w:rPr>
              <w:t>.</w:t>
            </w:r>
          </w:p>
          <w:p w14:paraId="195F4360" w14:textId="77777777" w:rsidR="009A5F96" w:rsidRPr="004E0500" w:rsidRDefault="009A5F96" w:rsidP="009A5F96">
            <w:pPr>
              <w:rPr>
                <w:rFonts w:asciiTheme="minorHAnsi" w:hAnsiTheme="minorHAnsi" w:cstheme="minorHAnsi"/>
                <w:b/>
                <w:sz w:val="12"/>
                <w:szCs w:val="6"/>
              </w:rPr>
            </w:pPr>
          </w:p>
          <w:p w14:paraId="4DC5077B" w14:textId="7E87FA51" w:rsidR="00AC783C" w:rsidRPr="00454676" w:rsidRDefault="009A5F96" w:rsidP="002F0F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7A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Contact the </w:t>
            </w:r>
            <w:hyperlink r:id="rId15" w:history="1">
              <w:r w:rsidRPr="00454676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</w:rPr>
                <w:t>Water Quality Certification</w:t>
              </w:r>
            </w:hyperlink>
            <w:r w:rsidRPr="0045467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Section at </w:t>
            </w:r>
            <w:hyperlink r:id="rId16" w:history="1">
              <w:r w:rsidRPr="00454676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</w:rPr>
                <w:t>401WQC@ky.gov</w:t>
              </w:r>
            </w:hyperlink>
            <w:r w:rsidRPr="0045467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or 502-564-3410</w:t>
            </w:r>
            <w:bookmarkEnd w:id="2"/>
            <w:bookmarkEnd w:id="3"/>
            <w:r w:rsidR="00C07D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with any questions. </w:t>
            </w:r>
          </w:p>
          <w:p w14:paraId="5644AAF7" w14:textId="4D04D750" w:rsidR="004E0500" w:rsidRPr="004E0500" w:rsidRDefault="004E0500" w:rsidP="002F0F91">
            <w:pPr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</w:tr>
      <w:tr w:rsidR="00C07D3D" w:rsidRPr="00CD1B7B" w14:paraId="50514C54" w14:textId="77777777" w:rsidTr="00BF300D">
        <w:trPr>
          <w:trHeight w:val="576"/>
        </w:trPr>
        <w:tc>
          <w:tcPr>
            <w:tcW w:w="11341" w:type="dxa"/>
            <w:gridSpan w:val="4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E339DC1" w14:textId="77777777" w:rsidR="00C56852" w:rsidRDefault="00AD3CFE" w:rsidP="00467E41">
            <w:pPr>
              <w:tabs>
                <w:tab w:val="left" w:pos="1080"/>
              </w:tabs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Did you </w:t>
            </w:r>
            <w:r w:rsidR="00A42A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already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submit the </w:t>
            </w:r>
            <w:r w:rsidR="00A42A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state Application (Form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DOW 7116</w:t>
            </w:r>
            <w:r w:rsidR="00A42A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)? </w:t>
            </w:r>
          </w:p>
          <w:p w14:paraId="511DF1F0" w14:textId="0F5678ED" w:rsidR="00AD3CFE" w:rsidRDefault="00C56852" w:rsidP="00467E41">
            <w:pPr>
              <w:tabs>
                <w:tab w:val="left" w:pos="1080"/>
              </w:tabs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</w:t>
            </w:r>
            <w:r w:rsidR="00A42A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Provide </w:t>
            </w:r>
            <w:proofErr w:type="gramStart"/>
            <w:r w:rsidR="00A42A26">
              <w:rPr>
                <w:rFonts w:asciiTheme="minorHAnsi" w:hAnsiTheme="minorHAnsi" w:cstheme="minorHAnsi"/>
                <w:b/>
                <w:sz w:val="22"/>
                <w:szCs w:val="22"/>
              </w:rPr>
              <w:t>your</w:t>
            </w:r>
            <w:proofErr w:type="gramEnd"/>
            <w:r w:rsidR="00A42A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DOW </w:t>
            </w:r>
            <w:r w:rsidR="00A42A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Agency Interest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No. </w:t>
            </w:r>
            <w:r w:rsidRPr="00C56852">
              <w:rPr>
                <w:rFonts w:asciiTheme="minorHAnsi" w:hAnsiTheme="minorHAnsi" w:cstheme="minorHAnsi"/>
                <w:i/>
                <w:sz w:val="22"/>
                <w:szCs w:val="22"/>
              </w:rPr>
              <w:t>(Example: AI#123456</w:t>
            </w:r>
            <w:r w:rsidRPr="00C5685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42A2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A42A26" w:rsidRPr="00E566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ermStart w:id="1804152236" w:edGrp="everyone"/>
            <w:r w:rsidR="00A42A26" w:rsidRPr="00E566F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42A26" w:rsidRPr="00E566F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A42A26" w:rsidRPr="00E566F0">
              <w:rPr>
                <w:rFonts w:asciiTheme="minorHAnsi" w:hAnsiTheme="minorHAnsi" w:cstheme="minorHAnsi"/>
                <w:sz w:val="22"/>
                <w:szCs w:val="22"/>
              </w:rPr>
            </w:r>
            <w:r w:rsidR="00A42A26" w:rsidRPr="00E566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42A26" w:rsidRPr="00E566F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A42A26" w:rsidRPr="00E566F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A42A26" w:rsidRPr="00E566F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A42A26" w:rsidRPr="00E566F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A42A26" w:rsidRPr="00E566F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A42A26" w:rsidRPr="00E566F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permEnd w:id="1804152236"/>
          </w:p>
          <w:p w14:paraId="6C466726" w14:textId="77777777" w:rsidR="00C56852" w:rsidRDefault="00C56852" w:rsidP="00467E41">
            <w:pPr>
              <w:tabs>
                <w:tab w:val="left" w:pos="1080"/>
              </w:tabs>
              <w:textAlignment w:val="baseline"/>
              <w:rPr>
                <w:rFonts w:asciiTheme="minorHAnsi" w:hAnsiTheme="minorHAnsi" w:cstheme="minorHAnsi"/>
                <w:szCs w:val="22"/>
              </w:rPr>
            </w:pPr>
          </w:p>
          <w:p w14:paraId="1B0F3C7F" w14:textId="1F326B2D" w:rsidR="00C56852" w:rsidRPr="00C56852" w:rsidRDefault="00A42A26" w:rsidP="00467E41">
            <w:pPr>
              <w:tabs>
                <w:tab w:val="left" w:pos="1080"/>
              </w:tabs>
              <w:textAlignment w:val="baseline"/>
              <w:rPr>
                <w:rFonts w:asciiTheme="minorHAnsi" w:hAnsiTheme="minorHAnsi" w:cstheme="minorHAnsi"/>
                <w:szCs w:val="22"/>
              </w:rPr>
            </w:pPr>
            <w:r w:rsidRPr="00C56852">
              <w:rPr>
                <w:rFonts w:asciiTheme="minorHAnsi" w:hAnsiTheme="minorHAnsi" w:cstheme="minorHAnsi"/>
                <w:szCs w:val="22"/>
              </w:rPr>
              <w:t xml:space="preserve">An </w:t>
            </w:r>
            <w:hyperlink r:id="rId17" w:history="1">
              <w:r w:rsidRPr="00C56852">
                <w:rPr>
                  <w:rStyle w:val="Hyperlink"/>
                  <w:rFonts w:asciiTheme="minorHAnsi" w:hAnsiTheme="minorHAnsi" w:cstheme="minorHAnsi"/>
                  <w:szCs w:val="22"/>
                </w:rPr>
                <w:t>Application for Permit to Construct Across or Along A Stream and/or Water Quality Certification (Form DOW 7116)</w:t>
              </w:r>
            </w:hyperlink>
            <w:r w:rsidRPr="00C56852">
              <w:rPr>
                <w:rStyle w:val="Hyperlink"/>
                <w:rFonts w:asciiTheme="minorHAnsi" w:hAnsiTheme="minorHAnsi" w:cstheme="minorHAnsi"/>
                <w:szCs w:val="22"/>
              </w:rPr>
              <w:t xml:space="preserve"> </w:t>
            </w:r>
            <w:r w:rsidRPr="00C56852">
              <w:rPr>
                <w:rFonts w:asciiTheme="minorHAnsi" w:hAnsiTheme="minorHAnsi" w:cstheme="minorHAnsi"/>
                <w:szCs w:val="22"/>
              </w:rPr>
              <w:t xml:space="preserve">is required for Individual Water Quality Certification. </w:t>
            </w:r>
            <w:r w:rsidR="00C56852" w:rsidRPr="00C56852">
              <w:rPr>
                <w:rFonts w:asciiTheme="minorHAnsi" w:hAnsiTheme="minorHAnsi" w:cstheme="minorHAnsi"/>
                <w:szCs w:val="22"/>
              </w:rPr>
              <w:t>Additional</w:t>
            </w:r>
            <w:r w:rsidRPr="00C56852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C56852" w:rsidRPr="00C56852">
              <w:rPr>
                <w:rFonts w:asciiTheme="minorHAnsi" w:hAnsiTheme="minorHAnsi" w:cstheme="minorHAnsi"/>
                <w:szCs w:val="22"/>
              </w:rPr>
              <w:t xml:space="preserve">Information &amp; </w:t>
            </w:r>
            <w:r w:rsidRPr="00C56852">
              <w:rPr>
                <w:rFonts w:asciiTheme="minorHAnsi" w:hAnsiTheme="minorHAnsi" w:cstheme="minorHAnsi"/>
                <w:szCs w:val="22"/>
              </w:rPr>
              <w:t xml:space="preserve">Directions are available here: </w:t>
            </w:r>
          </w:p>
          <w:p w14:paraId="4D80C076" w14:textId="359E7585" w:rsidR="00AD3CFE" w:rsidRPr="00C56852" w:rsidRDefault="00A8796D" w:rsidP="00467E41">
            <w:pPr>
              <w:tabs>
                <w:tab w:val="left" w:pos="1080"/>
              </w:tabs>
              <w:textAlignment w:val="baseline"/>
              <w:rPr>
                <w:rFonts w:asciiTheme="minorHAnsi" w:hAnsiTheme="minorHAnsi" w:cstheme="minorHAnsi"/>
                <w:b/>
                <w:color w:val="FF0000"/>
                <w:szCs w:val="22"/>
              </w:rPr>
            </w:pPr>
            <w:hyperlink r:id="rId18" w:history="1">
              <w:r w:rsidR="00C56852" w:rsidRPr="00C56852">
                <w:rPr>
                  <w:rStyle w:val="Hyperlink"/>
                  <w:rFonts w:asciiTheme="minorHAnsi" w:hAnsiTheme="minorHAnsi" w:cstheme="minorHAnsi"/>
                  <w:szCs w:val="22"/>
                </w:rPr>
                <w:t>https://eec.ky.gov/Environmental-Protection/Water/PermitCert/WQ401Cert/Pages/Apply-for-Certification.aspx</w:t>
              </w:r>
            </w:hyperlink>
            <w:r w:rsidR="00C56852" w:rsidRPr="00C56852">
              <w:rPr>
                <w:rFonts w:asciiTheme="minorHAnsi" w:hAnsiTheme="minorHAnsi" w:cstheme="minorHAnsi"/>
                <w:color w:val="FF0000"/>
                <w:szCs w:val="22"/>
              </w:rPr>
              <w:t xml:space="preserve"> </w:t>
            </w:r>
          </w:p>
          <w:p w14:paraId="33F4C5B4" w14:textId="0847D5A3" w:rsidR="00C07D3D" w:rsidRPr="003B090F" w:rsidRDefault="00C07D3D" w:rsidP="00467E41">
            <w:pPr>
              <w:tabs>
                <w:tab w:val="left" w:pos="1080"/>
              </w:tabs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45238" w:rsidRPr="00CD1B7B" w14:paraId="50DD96E0" w14:textId="77777777" w:rsidTr="00267EEA">
        <w:trPr>
          <w:trHeight w:val="6626"/>
        </w:trPr>
        <w:tc>
          <w:tcPr>
            <w:tcW w:w="11341" w:type="dxa"/>
            <w:gridSpan w:val="4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C96EC2C" w14:textId="77777777" w:rsidR="00845238" w:rsidRDefault="00845238" w:rsidP="00845238">
            <w:pPr>
              <w:tabs>
                <w:tab w:val="left" w:pos="1080"/>
              </w:tabs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Have you included all 9 Components required by federal regulation 40 CFR 121 for a valid Certification Request?</w:t>
            </w:r>
          </w:p>
          <w:p w14:paraId="54EF3A30" w14:textId="77777777" w:rsidR="00845238" w:rsidRPr="00A42A26" w:rsidRDefault="00845238" w:rsidP="00845238">
            <w:pPr>
              <w:tabs>
                <w:tab w:val="left" w:pos="1080"/>
              </w:tabs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Please attach any additional information that was not previously provided to your DOW WQC project manager.</w:t>
            </w:r>
          </w:p>
          <w:p w14:paraId="1C7BD2CE" w14:textId="77777777" w:rsidR="00845238" w:rsidRDefault="00845238" w:rsidP="00467E41">
            <w:pPr>
              <w:tabs>
                <w:tab w:val="left" w:pos="1080"/>
              </w:tabs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tbl>
            <w:tblPr>
              <w:tblStyle w:val="TableGrid"/>
              <w:tblW w:w="1041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71"/>
              <w:gridCol w:w="1615"/>
              <w:gridCol w:w="7830"/>
            </w:tblGrid>
            <w:tr w:rsidR="00845238" w14:paraId="354A0876" w14:textId="3E71E8BC" w:rsidTr="00845238">
              <w:trPr>
                <w:jc w:val="center"/>
              </w:trPr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DED45A1" w14:textId="77777777" w:rsidR="00845238" w:rsidRPr="00845238" w:rsidRDefault="00845238" w:rsidP="00467E41">
                  <w:pPr>
                    <w:tabs>
                      <w:tab w:val="left" w:pos="1080"/>
                    </w:tabs>
                    <w:textAlignment w:val="baseline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15" w:type="dxa"/>
                  <w:tcBorders>
                    <w:left w:val="single" w:sz="4" w:space="0" w:color="auto"/>
                  </w:tcBorders>
                </w:tcPr>
                <w:p w14:paraId="15DCAE76" w14:textId="3225A0E3" w:rsidR="00845238" w:rsidRPr="00845238" w:rsidRDefault="00845238" w:rsidP="00845238">
                  <w:pPr>
                    <w:tabs>
                      <w:tab w:val="left" w:pos="1080"/>
                    </w:tabs>
                    <w:jc w:val="center"/>
                    <w:textAlignment w:val="baseline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84523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Component No.</w:t>
                  </w:r>
                </w:p>
              </w:tc>
              <w:tc>
                <w:tcPr>
                  <w:tcW w:w="7830" w:type="dxa"/>
                </w:tcPr>
                <w:p w14:paraId="32FA4871" w14:textId="43D9425C" w:rsidR="00845238" w:rsidRPr="00845238" w:rsidRDefault="00845238" w:rsidP="00845238">
                  <w:pPr>
                    <w:tabs>
                      <w:tab w:val="left" w:pos="1080"/>
                    </w:tabs>
                    <w:jc w:val="center"/>
                    <w:textAlignment w:val="baseline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84523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Description</w:t>
                  </w:r>
                </w:p>
              </w:tc>
            </w:tr>
            <w:tr w:rsidR="00845238" w14:paraId="03129984" w14:textId="46B9F037" w:rsidTr="00845238">
              <w:trPr>
                <w:jc w:val="center"/>
              </w:trPr>
              <w:bookmarkStart w:id="4" w:name="_GoBack" w:colFirst="0" w:colLast="0" w:displacedByCustomXml="next"/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12795193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71" w:type="dxa"/>
                      <w:tcBorders>
                        <w:top w:val="single" w:sz="4" w:space="0" w:color="auto"/>
                      </w:tcBorders>
                    </w:tcPr>
                    <w:p w14:paraId="0FFA6343" w14:textId="03B41615" w:rsidR="00845238" w:rsidRPr="00845238" w:rsidRDefault="00ED465E" w:rsidP="00B22E82">
                      <w:pPr>
                        <w:tabs>
                          <w:tab w:val="left" w:pos="1080"/>
                        </w:tabs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15" w:type="dxa"/>
                </w:tcPr>
                <w:p w14:paraId="61924C51" w14:textId="34C3516E" w:rsidR="00845238" w:rsidRPr="00845238" w:rsidRDefault="00845238" w:rsidP="00845238">
                  <w:pPr>
                    <w:tabs>
                      <w:tab w:val="left" w:pos="1080"/>
                    </w:tabs>
                    <w:jc w:val="center"/>
                    <w:textAlignment w:val="baseline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84523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830" w:type="dxa"/>
                </w:tcPr>
                <w:p w14:paraId="66414DA9" w14:textId="0EE989F0" w:rsidR="00845238" w:rsidRPr="00845238" w:rsidRDefault="00845238" w:rsidP="00845238">
                  <w:pPr>
                    <w:tabs>
                      <w:tab w:val="left" w:pos="1080"/>
                    </w:tabs>
                    <w:textAlignment w:val="baseline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B090F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t>Identify the project proponent(s) (applicant) and a point of contact</w:t>
                  </w:r>
                </w:p>
              </w:tc>
            </w:tr>
            <w:tr w:rsidR="00845238" w14:paraId="063B9FB4" w14:textId="724D4ADF" w:rsidTr="00845238">
              <w:trPr>
                <w:jc w:val="center"/>
              </w:trPr>
              <w:bookmarkEnd w:id="4" w:displacedByCustomXml="next"/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15657116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71" w:type="dxa"/>
                    </w:tcPr>
                    <w:p w14:paraId="0CE6E48B" w14:textId="67CE89C3" w:rsidR="00845238" w:rsidRPr="00845238" w:rsidRDefault="00B22E82" w:rsidP="00B22E82">
                      <w:pPr>
                        <w:tabs>
                          <w:tab w:val="left" w:pos="1080"/>
                        </w:tabs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15" w:type="dxa"/>
                </w:tcPr>
                <w:p w14:paraId="00023A35" w14:textId="4417B204" w:rsidR="00845238" w:rsidRPr="00845238" w:rsidRDefault="00845238" w:rsidP="00845238">
                  <w:pPr>
                    <w:tabs>
                      <w:tab w:val="left" w:pos="1080"/>
                    </w:tabs>
                    <w:jc w:val="center"/>
                    <w:textAlignment w:val="baseline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84523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830" w:type="dxa"/>
                </w:tcPr>
                <w:p w14:paraId="1A3E3E3B" w14:textId="793037A8" w:rsidR="00845238" w:rsidRPr="00845238" w:rsidRDefault="00845238" w:rsidP="00845238">
                  <w:pPr>
                    <w:tabs>
                      <w:tab w:val="left" w:pos="1080"/>
                    </w:tabs>
                    <w:textAlignment w:val="baseline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B090F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Identify the proposed project</w:t>
                  </w:r>
                </w:p>
              </w:tc>
            </w:tr>
            <w:tr w:rsidR="00845238" w14:paraId="02802B13" w14:textId="60E62297" w:rsidTr="00845238">
              <w:trPr>
                <w:jc w:val="center"/>
              </w:trPr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8666818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71" w:type="dxa"/>
                    </w:tcPr>
                    <w:p w14:paraId="170C1028" w14:textId="054C6EF4" w:rsidR="00845238" w:rsidRPr="00845238" w:rsidRDefault="00B22E82" w:rsidP="00B22E82">
                      <w:pPr>
                        <w:tabs>
                          <w:tab w:val="left" w:pos="1080"/>
                        </w:tabs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15" w:type="dxa"/>
                </w:tcPr>
                <w:p w14:paraId="6F9789D6" w14:textId="5C15211D" w:rsidR="00845238" w:rsidRPr="00845238" w:rsidRDefault="00845238" w:rsidP="00845238">
                  <w:pPr>
                    <w:tabs>
                      <w:tab w:val="left" w:pos="1080"/>
                    </w:tabs>
                    <w:jc w:val="center"/>
                    <w:textAlignment w:val="baseline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84523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830" w:type="dxa"/>
                </w:tcPr>
                <w:p w14:paraId="77C9EDCB" w14:textId="67241FBD" w:rsidR="00845238" w:rsidRPr="00845238" w:rsidRDefault="00845238" w:rsidP="00845238">
                  <w:pPr>
                    <w:tabs>
                      <w:tab w:val="left" w:pos="1080"/>
                    </w:tabs>
                    <w:textAlignment w:val="baseline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B090F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Identify the applicable federal license or permit</w:t>
                  </w:r>
                </w:p>
              </w:tc>
            </w:tr>
            <w:tr w:rsidR="00845238" w14:paraId="0AE7A172" w14:textId="18B47704" w:rsidTr="00845238">
              <w:trPr>
                <w:jc w:val="center"/>
              </w:trPr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2111912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71" w:type="dxa"/>
                    </w:tcPr>
                    <w:p w14:paraId="1453C43E" w14:textId="4D4C326B" w:rsidR="00845238" w:rsidRPr="00845238" w:rsidRDefault="00B22E82" w:rsidP="00B22E82">
                      <w:pPr>
                        <w:tabs>
                          <w:tab w:val="left" w:pos="1080"/>
                        </w:tabs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15" w:type="dxa"/>
                </w:tcPr>
                <w:p w14:paraId="5DC32FDA" w14:textId="31A43153" w:rsidR="00845238" w:rsidRPr="00845238" w:rsidRDefault="00845238" w:rsidP="00845238">
                  <w:pPr>
                    <w:tabs>
                      <w:tab w:val="left" w:pos="1080"/>
                    </w:tabs>
                    <w:jc w:val="center"/>
                    <w:textAlignment w:val="baseline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84523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830" w:type="dxa"/>
                </w:tcPr>
                <w:p w14:paraId="5E468814" w14:textId="2F101064" w:rsidR="00845238" w:rsidRPr="00845238" w:rsidRDefault="00845238" w:rsidP="00845238">
                  <w:pPr>
                    <w:tabs>
                      <w:tab w:val="left" w:pos="1080"/>
                    </w:tabs>
                    <w:textAlignment w:val="baseline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B090F">
                    <w:rPr>
                      <w:rFonts w:asciiTheme="minorHAnsi" w:eastAsia="Arial" w:hAnsiTheme="minorHAnsi" w:cstheme="minorHAnsi"/>
                      <w:b/>
                      <w:sz w:val="22"/>
                      <w:szCs w:val="22"/>
                    </w:rPr>
                    <w:t>Identify the location and nature of any potential discharge that may result from the proposed project and the location of receiving waters</w:t>
                  </w:r>
                </w:p>
              </w:tc>
            </w:tr>
            <w:tr w:rsidR="00845238" w14:paraId="046FD85A" w14:textId="52DF46E0" w:rsidTr="00845238">
              <w:trPr>
                <w:jc w:val="center"/>
              </w:trPr>
              <w:tc>
                <w:tcPr>
                  <w:tcW w:w="971" w:type="dxa"/>
                </w:tcPr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20368427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2F1EAAD2" w14:textId="4730D2BE" w:rsidR="00845238" w:rsidRPr="00845238" w:rsidRDefault="00B22E82" w:rsidP="00B22E82">
                      <w:pPr>
                        <w:tabs>
                          <w:tab w:val="left" w:pos="1080"/>
                        </w:tabs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615" w:type="dxa"/>
                </w:tcPr>
                <w:p w14:paraId="08A99C05" w14:textId="03050430" w:rsidR="00845238" w:rsidRPr="00845238" w:rsidRDefault="00845238" w:rsidP="00845238">
                  <w:pPr>
                    <w:tabs>
                      <w:tab w:val="left" w:pos="1080"/>
                    </w:tabs>
                    <w:jc w:val="center"/>
                    <w:textAlignment w:val="baseline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84523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830" w:type="dxa"/>
                </w:tcPr>
                <w:p w14:paraId="5AAED085" w14:textId="519B422B" w:rsidR="00845238" w:rsidRPr="00845238" w:rsidRDefault="00845238" w:rsidP="00845238">
                  <w:pPr>
                    <w:tabs>
                      <w:tab w:val="left" w:pos="1080"/>
                    </w:tabs>
                    <w:textAlignment w:val="baseline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B090F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Include a description of any methods and means proposed to monitor the discharge and the equipment or measures planned to treat, control, or manage the discharge</w:t>
                  </w:r>
                </w:p>
              </w:tc>
            </w:tr>
            <w:tr w:rsidR="00845238" w14:paraId="1D892297" w14:textId="7F8273A7" w:rsidTr="00845238">
              <w:trPr>
                <w:jc w:val="center"/>
              </w:trPr>
              <w:tc>
                <w:tcPr>
                  <w:tcW w:w="971" w:type="dxa"/>
                </w:tcPr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-14703660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357305D9" w14:textId="6A8AF1C3" w:rsidR="00845238" w:rsidRDefault="00B22E82" w:rsidP="00B22E82">
                      <w:pPr>
                        <w:tabs>
                          <w:tab w:val="left" w:pos="1080"/>
                        </w:tabs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615" w:type="dxa"/>
                </w:tcPr>
                <w:p w14:paraId="556788CF" w14:textId="727E6067" w:rsidR="00845238" w:rsidRPr="00845238" w:rsidRDefault="00845238" w:rsidP="00845238">
                  <w:pPr>
                    <w:tabs>
                      <w:tab w:val="left" w:pos="1080"/>
                    </w:tabs>
                    <w:jc w:val="center"/>
                    <w:textAlignment w:val="baseline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84523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830" w:type="dxa"/>
                </w:tcPr>
                <w:p w14:paraId="4A9BB8BD" w14:textId="591961E3" w:rsidR="00845238" w:rsidRDefault="00845238" w:rsidP="00845238">
                  <w:pPr>
                    <w:tabs>
                      <w:tab w:val="left" w:pos="1080"/>
                    </w:tabs>
                    <w:textAlignment w:val="baseline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B090F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Include a list of all other federal, interstate, tribal, state, territorial, or local agency authorizations required for the proposed project, including all approvals or denials already received</w:t>
                  </w:r>
                </w:p>
              </w:tc>
            </w:tr>
            <w:tr w:rsidR="00845238" w14:paraId="3997ED6E" w14:textId="530B1A3A" w:rsidTr="00845238">
              <w:trPr>
                <w:jc w:val="center"/>
              </w:trPr>
              <w:tc>
                <w:tcPr>
                  <w:tcW w:w="971" w:type="dxa"/>
                </w:tcPr>
                <w:p w14:paraId="25B7F88F" w14:textId="3F9E9FC5" w:rsidR="00845238" w:rsidRDefault="00845238" w:rsidP="00845238">
                  <w:pPr>
                    <w:tabs>
                      <w:tab w:val="left" w:pos="1080"/>
                    </w:tabs>
                    <w:jc w:val="center"/>
                    <w:textAlignment w:val="baseline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Attach copy</w:t>
                  </w:r>
                </w:p>
              </w:tc>
              <w:tc>
                <w:tcPr>
                  <w:tcW w:w="1615" w:type="dxa"/>
                </w:tcPr>
                <w:p w14:paraId="72CFDC0B" w14:textId="75454DBF" w:rsidR="00845238" w:rsidRPr="00845238" w:rsidRDefault="00845238" w:rsidP="00845238">
                  <w:pPr>
                    <w:tabs>
                      <w:tab w:val="left" w:pos="1080"/>
                    </w:tabs>
                    <w:jc w:val="center"/>
                    <w:textAlignment w:val="baseline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84523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7830" w:type="dxa"/>
                </w:tcPr>
                <w:p w14:paraId="6BFA0EAA" w14:textId="637B439E" w:rsidR="00845238" w:rsidRDefault="00845238" w:rsidP="00845238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B090F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Include documentation that a pre-filing meeting request was submitted to the certifying authority at least 30 days prior to submitting the certification request</w:t>
                  </w:r>
                </w:p>
              </w:tc>
            </w:tr>
            <w:tr w:rsidR="00845238" w14:paraId="32282D38" w14:textId="77777777" w:rsidTr="00845238">
              <w:trPr>
                <w:jc w:val="center"/>
              </w:trPr>
              <w:tc>
                <w:tcPr>
                  <w:tcW w:w="971" w:type="dxa"/>
                </w:tcPr>
                <w:p w14:paraId="2CB8087F" w14:textId="1AFD26A1" w:rsidR="00845238" w:rsidRDefault="000C3A3E" w:rsidP="000C3A3E">
                  <w:pPr>
                    <w:tabs>
                      <w:tab w:val="left" w:pos="1080"/>
                    </w:tabs>
                    <w:jc w:val="center"/>
                    <w:textAlignment w:val="baseline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Sign below</w:t>
                  </w:r>
                </w:p>
              </w:tc>
              <w:tc>
                <w:tcPr>
                  <w:tcW w:w="1615" w:type="dxa"/>
                </w:tcPr>
                <w:p w14:paraId="2B2ABE4A" w14:textId="7332BF61" w:rsidR="00845238" w:rsidRPr="00845238" w:rsidRDefault="00845238" w:rsidP="00845238">
                  <w:pPr>
                    <w:tabs>
                      <w:tab w:val="left" w:pos="1080"/>
                    </w:tabs>
                    <w:jc w:val="center"/>
                    <w:textAlignment w:val="baseline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84523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7830" w:type="dxa"/>
                </w:tcPr>
                <w:p w14:paraId="21D2E1AB" w14:textId="0326E32A" w:rsidR="00845238" w:rsidRDefault="00C56852" w:rsidP="00845238">
                  <w:pPr>
                    <w:tabs>
                      <w:tab w:val="left" w:pos="1080"/>
                    </w:tabs>
                    <w:textAlignment w:val="baseline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  <w:u w:val="single"/>
                    </w:rPr>
                    <w:t>Contain the Following</w:t>
                  </w:r>
                  <w:r w:rsidR="00845238" w:rsidRPr="00845238">
                    <w:rPr>
                      <w:rFonts w:asciiTheme="minorHAnsi" w:hAnsiTheme="minorHAnsi" w:cstheme="minorHAnsi"/>
                      <w:b/>
                      <w:sz w:val="22"/>
                      <w:szCs w:val="22"/>
                      <w:u w:val="single"/>
                    </w:rPr>
                    <w:t xml:space="preserve"> Statement:</w:t>
                  </w:r>
                  <w:r w:rsidR="00845238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 xml:space="preserve"> </w:t>
                  </w:r>
                  <w:r w:rsidR="00845238" w:rsidRPr="003B090F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‘The project proponent hereby certifies that all information contained herein is true, accurate, and complete to the best of my knowledge and belief</w:t>
                  </w:r>
                  <w:r w:rsidR="00845238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.</w:t>
                  </w:r>
                  <w:r w:rsidR="00845238" w:rsidRPr="003B090F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’</w:t>
                  </w:r>
                </w:p>
              </w:tc>
            </w:tr>
            <w:tr w:rsidR="00845238" w14:paraId="4D58C990" w14:textId="77777777" w:rsidTr="00845238">
              <w:trPr>
                <w:jc w:val="center"/>
              </w:trPr>
              <w:tc>
                <w:tcPr>
                  <w:tcW w:w="971" w:type="dxa"/>
                </w:tcPr>
                <w:p w14:paraId="4A5B9DDA" w14:textId="52AE7F3D" w:rsidR="00845238" w:rsidRDefault="000C3A3E" w:rsidP="000C3A3E">
                  <w:pPr>
                    <w:tabs>
                      <w:tab w:val="left" w:pos="1080"/>
                    </w:tabs>
                    <w:jc w:val="center"/>
                    <w:textAlignment w:val="baseline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Sign below</w:t>
                  </w:r>
                </w:p>
              </w:tc>
              <w:tc>
                <w:tcPr>
                  <w:tcW w:w="1615" w:type="dxa"/>
                </w:tcPr>
                <w:p w14:paraId="37C38C3D" w14:textId="7CE4D609" w:rsidR="00845238" w:rsidRPr="00845238" w:rsidRDefault="00845238" w:rsidP="00845238">
                  <w:pPr>
                    <w:tabs>
                      <w:tab w:val="left" w:pos="1080"/>
                    </w:tabs>
                    <w:jc w:val="center"/>
                    <w:textAlignment w:val="baseline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84523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7830" w:type="dxa"/>
                </w:tcPr>
                <w:p w14:paraId="63E7C40B" w14:textId="5750DFE9" w:rsidR="00845238" w:rsidRDefault="00C56852" w:rsidP="00C56852">
                  <w:pPr>
                    <w:tabs>
                      <w:tab w:val="left" w:pos="1080"/>
                    </w:tabs>
                    <w:textAlignment w:val="baseline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  <w:u w:val="single"/>
                    </w:rPr>
                    <w:t xml:space="preserve">Contain the Following </w:t>
                  </w:r>
                  <w:r w:rsidR="00845238" w:rsidRPr="00845238">
                    <w:rPr>
                      <w:rFonts w:asciiTheme="minorHAnsi" w:hAnsiTheme="minorHAnsi" w:cstheme="minorHAnsi"/>
                      <w:b/>
                      <w:sz w:val="22"/>
                      <w:szCs w:val="22"/>
                      <w:u w:val="single"/>
                    </w:rPr>
                    <w:t>Statement</w:t>
                  </w:r>
                  <w:r w:rsidR="00845238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 xml:space="preserve">: </w:t>
                  </w:r>
                  <w:r w:rsidR="00845238" w:rsidRPr="003B090F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‘The project proponent hereby requests that the certifying authority review and take action on this CWA 401 certification request within the applicable reasonable period of time.’</w:t>
                  </w:r>
                </w:p>
              </w:tc>
            </w:tr>
          </w:tbl>
          <w:p w14:paraId="2FFB2595" w14:textId="58E9CD74" w:rsidR="00845238" w:rsidRDefault="00845238" w:rsidP="00467E41">
            <w:pPr>
              <w:tabs>
                <w:tab w:val="left" w:pos="1080"/>
              </w:tabs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54FAC" w:rsidRPr="00CD1B7B" w14:paraId="510B7E45" w14:textId="77777777" w:rsidTr="00267EEA">
        <w:trPr>
          <w:trHeight w:val="576"/>
        </w:trPr>
        <w:tc>
          <w:tcPr>
            <w:tcW w:w="4680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7340888" w14:textId="1101CC91" w:rsidR="00D54FAC" w:rsidRPr="003B090F" w:rsidRDefault="00D54FAC" w:rsidP="00C56852">
            <w:pPr>
              <w:ind w:left="216" w:hanging="216"/>
              <w:rPr>
                <w:rFonts w:asciiTheme="minorHAnsi" w:hAnsiTheme="minorHAnsi" w:cstheme="minorHAnsi"/>
                <w:sz w:val="22"/>
                <w:szCs w:val="22"/>
              </w:rPr>
            </w:pPr>
            <w:r w:rsidRPr="003B090F">
              <w:rPr>
                <w:rFonts w:asciiTheme="minorHAnsi" w:eastAsia="Arial" w:hAnsiTheme="minorHAnsi" w:cstheme="minorHAnsi"/>
                <w:sz w:val="22"/>
                <w:szCs w:val="22"/>
              </w:rPr>
              <w:t>Print Project Proponent Name (applicant</w:t>
            </w:r>
            <w:r w:rsidR="00C56852">
              <w:rPr>
                <w:rFonts w:asciiTheme="minorHAnsi" w:eastAsia="Arial" w:hAnsiTheme="minorHAnsi" w:cstheme="minorHAnsi"/>
                <w:sz w:val="22"/>
                <w:szCs w:val="22"/>
              </w:rPr>
              <w:t>/owner</w:t>
            </w:r>
            <w:r w:rsidRPr="003B090F">
              <w:rPr>
                <w:rFonts w:asciiTheme="minorHAnsi" w:eastAsia="Arial" w:hAnsiTheme="minorHAnsi" w:cstheme="minorHAnsi"/>
                <w:sz w:val="22"/>
                <w:szCs w:val="22"/>
              </w:rPr>
              <w:t>):</w:t>
            </w:r>
          </w:p>
        </w:tc>
        <w:permStart w:id="514271631" w:edGrp="everyone"/>
        <w:tc>
          <w:tcPr>
            <w:tcW w:w="6661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238330E" w14:textId="67E14302" w:rsidR="00D54FAC" w:rsidRPr="003B090F" w:rsidRDefault="00212186" w:rsidP="00D54FAC">
            <w:pPr>
              <w:ind w:left="216" w:hanging="21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B090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090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B090F">
              <w:rPr>
                <w:rFonts w:asciiTheme="minorHAnsi" w:hAnsiTheme="minorHAnsi" w:cstheme="minorHAnsi"/>
                <w:sz w:val="22"/>
                <w:szCs w:val="22"/>
              </w:rPr>
            </w:r>
            <w:r w:rsidRPr="003B090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90F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B090F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B090F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B090F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B090F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B090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permEnd w:id="514271631"/>
          </w:p>
        </w:tc>
      </w:tr>
      <w:tr w:rsidR="002B798C" w:rsidRPr="00CD1B7B" w14:paraId="5551FF96" w14:textId="77777777" w:rsidTr="00C56852">
        <w:trPr>
          <w:trHeight w:val="576"/>
        </w:trPr>
        <w:tc>
          <w:tcPr>
            <w:tcW w:w="4680" w:type="dxa"/>
            <w:gridSpan w:val="2"/>
            <w:tcBorders>
              <w:right w:val="nil"/>
            </w:tcBorders>
            <w:vAlign w:val="center"/>
          </w:tcPr>
          <w:p w14:paraId="40F80345" w14:textId="2B019B30" w:rsidR="00D54FAC" w:rsidRPr="003B090F" w:rsidRDefault="00D54FAC" w:rsidP="00D54FAC">
            <w:pPr>
              <w:ind w:left="216" w:hanging="21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B090F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Project Proponent </w:t>
            </w:r>
            <w:r w:rsidR="00712752" w:rsidRPr="003B090F">
              <w:rPr>
                <w:rFonts w:asciiTheme="minorHAnsi" w:eastAsia="Arial" w:hAnsiTheme="minorHAnsi" w:cstheme="minorHAnsi"/>
                <w:sz w:val="22"/>
                <w:szCs w:val="22"/>
              </w:rPr>
              <w:t>S</w:t>
            </w:r>
            <w:r w:rsidRPr="003B090F">
              <w:rPr>
                <w:rFonts w:asciiTheme="minorHAnsi" w:eastAsia="Arial" w:hAnsiTheme="minorHAnsi" w:cstheme="minorHAnsi"/>
                <w:sz w:val="22"/>
                <w:szCs w:val="22"/>
              </w:rPr>
              <w:t>ignature (applicant):</w:t>
            </w:r>
          </w:p>
        </w:tc>
        <w:tc>
          <w:tcPr>
            <w:tcW w:w="3241" w:type="dxa"/>
            <w:tcBorders>
              <w:left w:val="nil"/>
              <w:right w:val="nil"/>
            </w:tcBorders>
            <w:vAlign w:val="center"/>
          </w:tcPr>
          <w:p w14:paraId="05A23E9E" w14:textId="0E047AAE" w:rsidR="00D54FAC" w:rsidRPr="003B090F" w:rsidRDefault="00E566F0" w:rsidP="00D54FAC">
            <w:pPr>
              <w:ind w:left="216" w:hanging="21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ermStart w:id="1698431755" w:edGrp="everyone"/>
            <w:r>
              <w:rPr>
                <w:rFonts w:asciiTheme="minorHAnsi" w:hAnsiTheme="minorHAnsi" w:cstheme="minorHAnsi"/>
                <w:sz w:val="22"/>
                <w:szCs w:val="22"/>
              </w:rPr>
              <w:pict w14:anchorId="5DF9915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69.5pt;height:85.5pt">
                  <v:imagedata r:id="rId19" o:title=""/>
                  <o:lock v:ext="edit" ungrouping="t" rotation="t" cropping="t" verticies="t" text="t" grouping="t"/>
                  <o:signatureline v:ext="edit" id="{969DF436-DB80-488A-85E4-B1289E6DB3F3}" provid="{00000000-0000-0000-0000-000000000000}" issignatureline="t"/>
                </v:shape>
              </w:pict>
            </w:r>
            <w:permEnd w:id="1698431755"/>
          </w:p>
        </w:tc>
        <w:tc>
          <w:tcPr>
            <w:tcW w:w="3420" w:type="dxa"/>
            <w:tcBorders>
              <w:left w:val="nil"/>
            </w:tcBorders>
            <w:vAlign w:val="center"/>
          </w:tcPr>
          <w:p w14:paraId="3C48F0FD" w14:textId="54314A55" w:rsidR="00D54FAC" w:rsidRPr="003B090F" w:rsidRDefault="00212186" w:rsidP="00352368">
            <w:pPr>
              <w:ind w:left="216" w:hanging="21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D54FAC" w:rsidRPr="003B090F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="003523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ermStart w:id="1707351460" w:edGrp="everyone"/>
            <w:r w:rsidR="00352368" w:rsidRPr="003B090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52368" w:rsidRPr="003B090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352368" w:rsidRPr="003B090F">
              <w:rPr>
                <w:rFonts w:asciiTheme="minorHAnsi" w:hAnsiTheme="minorHAnsi" w:cstheme="minorHAnsi"/>
                <w:sz w:val="22"/>
                <w:szCs w:val="22"/>
              </w:rPr>
            </w:r>
            <w:r w:rsidR="00352368" w:rsidRPr="003B090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352368" w:rsidRPr="003B090F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352368" w:rsidRPr="003B090F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352368" w:rsidRPr="003B090F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352368" w:rsidRPr="003B090F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352368" w:rsidRPr="003B090F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352368" w:rsidRPr="003B090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permEnd w:id="1707351460"/>
            <w:r w:rsidR="00352368" w:rsidRPr="003B09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24DEA8CA" w14:textId="69AC951B" w:rsidR="00ED09EC" w:rsidRPr="00CD1B7B" w:rsidRDefault="00C053F0" w:rsidP="00C13A9E">
      <w:pPr>
        <w:spacing w:before="120"/>
        <w:jc w:val="center"/>
        <w:rPr>
          <w:rFonts w:asciiTheme="minorHAnsi" w:hAnsiTheme="minorHAnsi"/>
        </w:rPr>
      </w:pPr>
      <w:r w:rsidRPr="00454676">
        <w:rPr>
          <w:rFonts w:asciiTheme="minorHAnsi" w:hAnsiTheme="minorHAnsi" w:cstheme="minorHAnsi"/>
          <w:b/>
          <w:sz w:val="24"/>
          <w:szCs w:val="24"/>
        </w:rPr>
        <w:t xml:space="preserve">Submit the completed form and attachments through email to </w:t>
      </w:r>
      <w:hyperlink r:id="rId20" w:history="1">
        <w:r w:rsidRPr="00632E82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401WQC@ky.gov</w:t>
        </w:r>
      </w:hyperlink>
      <w:r w:rsidRPr="00454676">
        <w:rPr>
          <w:rFonts w:asciiTheme="minorHAnsi" w:hAnsiTheme="minorHAnsi" w:cstheme="minorHAnsi"/>
          <w:b/>
          <w:sz w:val="24"/>
          <w:szCs w:val="24"/>
        </w:rPr>
        <w:t>.</w:t>
      </w:r>
    </w:p>
    <w:sectPr w:rsidR="00ED09EC" w:rsidRPr="00CD1B7B" w:rsidSect="00B564D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 w:code="1"/>
      <w:pgMar w:top="550" w:right="1440" w:bottom="540" w:left="1080" w:header="432" w:footer="121" w:gutter="0"/>
      <w:paperSrc w:first="256" w:other="256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0A89F" w14:textId="77777777" w:rsidR="00140682" w:rsidRDefault="00140682">
      <w:r>
        <w:separator/>
      </w:r>
    </w:p>
  </w:endnote>
  <w:endnote w:type="continuationSeparator" w:id="0">
    <w:p w14:paraId="5A8C06E4" w14:textId="77777777" w:rsidR="00140682" w:rsidRDefault="00140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D6D97" w14:textId="2E786101" w:rsidR="00AB0237" w:rsidRPr="00302484" w:rsidRDefault="00AB0237" w:rsidP="00143B7E">
    <w:pPr>
      <w:pStyle w:val="Footer"/>
      <w:tabs>
        <w:tab w:val="clear" w:pos="4320"/>
        <w:tab w:val="clear" w:pos="8640"/>
        <w:tab w:val="right" w:pos="10620"/>
      </w:tabs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8EFA6" w14:textId="48046308" w:rsidR="00B6002D" w:rsidRDefault="00AE3F23">
    <w:pPr>
      <w:pStyle w:val="Footer"/>
    </w:pPr>
    <w:r>
      <w:t>11 April 2022</w:t>
    </w:r>
  </w:p>
  <w:p w14:paraId="08B9CE01" w14:textId="44669DDA" w:rsidR="00AB0237" w:rsidRDefault="00AB0237" w:rsidP="00302484">
    <w:pPr>
      <w:pStyle w:val="Footer"/>
      <w:tabs>
        <w:tab w:val="clear" w:pos="4320"/>
        <w:tab w:val="clear" w:pos="8640"/>
        <w:tab w:val="center" w:pos="5580"/>
        <w:tab w:val="right" w:pos="10620"/>
      </w:tabs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2E0C1" w14:textId="77777777" w:rsidR="008D3AC8" w:rsidRDefault="008D3A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6DCB2" w14:textId="77777777" w:rsidR="00140682" w:rsidRDefault="00140682">
      <w:r>
        <w:separator/>
      </w:r>
    </w:p>
  </w:footnote>
  <w:footnote w:type="continuationSeparator" w:id="0">
    <w:p w14:paraId="55443552" w14:textId="77777777" w:rsidR="00140682" w:rsidRDefault="00140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9B201" w14:textId="77777777" w:rsidR="008D3AC8" w:rsidRDefault="008D3A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98B24" w14:textId="77777777" w:rsidR="00AB0237" w:rsidRDefault="00AB0237" w:rsidP="00C07D3D">
    <w:pPr>
      <w:pStyle w:val="Header"/>
      <w:tabs>
        <w:tab w:val="left" w:pos="270"/>
      </w:tabs>
      <w:ind w:left="27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4903A" w14:textId="77777777" w:rsidR="008D3AC8" w:rsidRDefault="008D3A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0626C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DE71B50"/>
    <w:multiLevelType w:val="hybridMultilevel"/>
    <w:tmpl w:val="01B016C6"/>
    <w:lvl w:ilvl="0" w:tplc="A490A6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00B70"/>
    <w:multiLevelType w:val="hybridMultilevel"/>
    <w:tmpl w:val="CD32B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17403"/>
    <w:multiLevelType w:val="hybridMultilevel"/>
    <w:tmpl w:val="01B016C6"/>
    <w:lvl w:ilvl="0" w:tplc="A490A6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A72ED"/>
    <w:multiLevelType w:val="multilevel"/>
    <w:tmpl w:val="6C405832"/>
    <w:lvl w:ilvl="0">
      <w:start w:val="1"/>
      <w:numFmt w:val="decimal"/>
      <w:lvlText w:val="(%1)"/>
      <w:lvlJc w:val="left"/>
      <w:pPr>
        <w:tabs>
          <w:tab w:val="left" w:pos="360"/>
        </w:tabs>
        <w:ind w:left="0" w:firstLine="0"/>
      </w:pPr>
      <w:rPr>
        <w:rFonts w:ascii="Times New Roman" w:eastAsia="Times New Roman" w:hAnsi="Times New Roman"/>
        <w:strike w:val="0"/>
        <w:dstrike w:val="0"/>
        <w:color w:val="000000"/>
        <w:spacing w:val="0"/>
        <w:w w:val="100"/>
        <w:sz w:val="24"/>
        <w:u w:val="none"/>
        <w:effect w:val="none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5A63A5A"/>
    <w:multiLevelType w:val="multilevel"/>
    <w:tmpl w:val="58A410FC"/>
    <w:lvl w:ilvl="0">
      <w:start w:val="1"/>
      <w:numFmt w:val="decimal"/>
      <w:lvlText w:val="(%1)"/>
      <w:lvlJc w:val="left"/>
      <w:pPr>
        <w:tabs>
          <w:tab w:val="left" w:pos="360"/>
        </w:tabs>
        <w:ind w:left="0" w:firstLine="0"/>
      </w:pPr>
      <w:rPr>
        <w:rFonts w:ascii="Arial" w:eastAsia="Times New Roman" w:hAnsi="Arial" w:cs="Arial" w:hint="default"/>
        <w:strike w:val="0"/>
        <w:dstrike w:val="0"/>
        <w:color w:val="000000"/>
        <w:spacing w:val="0"/>
        <w:w w:val="100"/>
        <w:sz w:val="22"/>
        <w:szCs w:val="22"/>
        <w:u w:val="none"/>
        <w:effect w:val="none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CAA281D"/>
    <w:multiLevelType w:val="hybridMultilevel"/>
    <w:tmpl w:val="0F7C89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764455E"/>
    <w:multiLevelType w:val="multilevel"/>
    <w:tmpl w:val="D612147C"/>
    <w:lvl w:ilvl="0">
      <w:start w:val="1"/>
      <w:numFmt w:val="decimal"/>
      <w:lvlText w:val="(%1)"/>
      <w:lvlJc w:val="left"/>
      <w:pPr>
        <w:tabs>
          <w:tab w:val="left" w:pos="360"/>
        </w:tabs>
        <w:ind w:left="0" w:firstLine="0"/>
      </w:pPr>
      <w:rPr>
        <w:rFonts w:ascii="Times New Roman" w:eastAsia="Times New Roman" w:hAnsi="Times New Roman"/>
        <w:strike w:val="0"/>
        <w:dstrike w:val="0"/>
        <w:color w:val="000000"/>
        <w:spacing w:val="0"/>
        <w:w w:val="100"/>
        <w:sz w:val="24"/>
        <w:u w:val="none"/>
        <w:effect w:val="none"/>
        <w:vertAlign w:val="baseline"/>
        <w:lang w:val="en-US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7B69404C"/>
    <w:multiLevelType w:val="multilevel"/>
    <w:tmpl w:val="D612147C"/>
    <w:lvl w:ilvl="0">
      <w:start w:val="1"/>
      <w:numFmt w:val="decimal"/>
      <w:lvlText w:val="(%1)"/>
      <w:lvlJc w:val="left"/>
      <w:pPr>
        <w:tabs>
          <w:tab w:val="left" w:pos="360"/>
        </w:tabs>
        <w:ind w:left="0" w:firstLine="0"/>
      </w:pPr>
      <w:rPr>
        <w:rFonts w:ascii="Times New Roman" w:eastAsia="Times New Roman" w:hAnsi="Times New Roman"/>
        <w:strike w:val="0"/>
        <w:dstrike w:val="0"/>
        <w:color w:val="000000"/>
        <w:spacing w:val="0"/>
        <w:w w:val="100"/>
        <w:sz w:val="24"/>
        <w:u w:val="none"/>
        <w:effect w:val="none"/>
        <w:vertAlign w:val="baseline"/>
        <w:lang w:val="en-US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C7B"/>
    <w:rsid w:val="000559F9"/>
    <w:rsid w:val="000720BD"/>
    <w:rsid w:val="00082DAE"/>
    <w:rsid w:val="000A2834"/>
    <w:rsid w:val="000A4066"/>
    <w:rsid w:val="000A6096"/>
    <w:rsid w:val="000A6AF6"/>
    <w:rsid w:val="000B0D94"/>
    <w:rsid w:val="000C3A3E"/>
    <w:rsid w:val="000C7B21"/>
    <w:rsid w:val="000F09E8"/>
    <w:rsid w:val="000F7343"/>
    <w:rsid w:val="00102D4A"/>
    <w:rsid w:val="0010716E"/>
    <w:rsid w:val="00113910"/>
    <w:rsid w:val="00130E83"/>
    <w:rsid w:val="00130FD8"/>
    <w:rsid w:val="00140682"/>
    <w:rsid w:val="00142B02"/>
    <w:rsid w:val="00143B7E"/>
    <w:rsid w:val="00143CC0"/>
    <w:rsid w:val="0015009E"/>
    <w:rsid w:val="0016674F"/>
    <w:rsid w:val="001700C3"/>
    <w:rsid w:val="001B228F"/>
    <w:rsid w:val="001C0B40"/>
    <w:rsid w:val="001C5097"/>
    <w:rsid w:val="001D1248"/>
    <w:rsid w:val="001D20C8"/>
    <w:rsid w:val="001D2471"/>
    <w:rsid w:val="001D5D33"/>
    <w:rsid w:val="001F5715"/>
    <w:rsid w:val="00202898"/>
    <w:rsid w:val="00212186"/>
    <w:rsid w:val="0021739B"/>
    <w:rsid w:val="002214CE"/>
    <w:rsid w:val="0023042E"/>
    <w:rsid w:val="00257A4F"/>
    <w:rsid w:val="00267EEA"/>
    <w:rsid w:val="002A5778"/>
    <w:rsid w:val="002A776B"/>
    <w:rsid w:val="002B798C"/>
    <w:rsid w:val="002C0396"/>
    <w:rsid w:val="002C4EF1"/>
    <w:rsid w:val="002D614B"/>
    <w:rsid w:val="002E3EAB"/>
    <w:rsid w:val="002F0F91"/>
    <w:rsid w:val="002F1609"/>
    <w:rsid w:val="002F4BF7"/>
    <w:rsid w:val="002F51D4"/>
    <w:rsid w:val="00300BD9"/>
    <w:rsid w:val="00302484"/>
    <w:rsid w:val="003445D8"/>
    <w:rsid w:val="00352368"/>
    <w:rsid w:val="003628C1"/>
    <w:rsid w:val="00374C17"/>
    <w:rsid w:val="0037546A"/>
    <w:rsid w:val="00386E16"/>
    <w:rsid w:val="003876A3"/>
    <w:rsid w:val="00392018"/>
    <w:rsid w:val="003A1669"/>
    <w:rsid w:val="003B090F"/>
    <w:rsid w:val="003C2C6D"/>
    <w:rsid w:val="003D04F7"/>
    <w:rsid w:val="003F544C"/>
    <w:rsid w:val="004128C3"/>
    <w:rsid w:val="00423272"/>
    <w:rsid w:val="00425A36"/>
    <w:rsid w:val="00427278"/>
    <w:rsid w:val="004435D5"/>
    <w:rsid w:val="00450F58"/>
    <w:rsid w:val="00454013"/>
    <w:rsid w:val="00454676"/>
    <w:rsid w:val="00455722"/>
    <w:rsid w:val="00467C7B"/>
    <w:rsid w:val="00467E41"/>
    <w:rsid w:val="00491701"/>
    <w:rsid w:val="00491D9A"/>
    <w:rsid w:val="004A3E0C"/>
    <w:rsid w:val="004B2325"/>
    <w:rsid w:val="004B4622"/>
    <w:rsid w:val="004C40FE"/>
    <w:rsid w:val="004E0500"/>
    <w:rsid w:val="004F7603"/>
    <w:rsid w:val="00505761"/>
    <w:rsid w:val="00530EDB"/>
    <w:rsid w:val="00534A9F"/>
    <w:rsid w:val="00545DFD"/>
    <w:rsid w:val="00547004"/>
    <w:rsid w:val="00547AAE"/>
    <w:rsid w:val="00554AA8"/>
    <w:rsid w:val="00557514"/>
    <w:rsid w:val="00581B8E"/>
    <w:rsid w:val="0058320D"/>
    <w:rsid w:val="00587A6B"/>
    <w:rsid w:val="00595CE0"/>
    <w:rsid w:val="005A6CCD"/>
    <w:rsid w:val="005C05D0"/>
    <w:rsid w:val="005D3DBF"/>
    <w:rsid w:val="005E4EE9"/>
    <w:rsid w:val="005E77B9"/>
    <w:rsid w:val="0060072D"/>
    <w:rsid w:val="00606AC2"/>
    <w:rsid w:val="0061403F"/>
    <w:rsid w:val="00632E82"/>
    <w:rsid w:val="0063616F"/>
    <w:rsid w:val="0065346E"/>
    <w:rsid w:val="00655CCD"/>
    <w:rsid w:val="00696082"/>
    <w:rsid w:val="006B6B0A"/>
    <w:rsid w:val="006C0234"/>
    <w:rsid w:val="006C51EE"/>
    <w:rsid w:val="006D3581"/>
    <w:rsid w:val="006D4D64"/>
    <w:rsid w:val="00710AA7"/>
    <w:rsid w:val="00712752"/>
    <w:rsid w:val="00714B6E"/>
    <w:rsid w:val="0072385C"/>
    <w:rsid w:val="00724810"/>
    <w:rsid w:val="0072714C"/>
    <w:rsid w:val="007516F6"/>
    <w:rsid w:val="007568DA"/>
    <w:rsid w:val="00760652"/>
    <w:rsid w:val="00763FEB"/>
    <w:rsid w:val="00766E65"/>
    <w:rsid w:val="0077582D"/>
    <w:rsid w:val="00791563"/>
    <w:rsid w:val="00797E7D"/>
    <w:rsid w:val="007A145B"/>
    <w:rsid w:val="007B1AC9"/>
    <w:rsid w:val="007E02FC"/>
    <w:rsid w:val="007E4E5C"/>
    <w:rsid w:val="007F2306"/>
    <w:rsid w:val="007F5172"/>
    <w:rsid w:val="00813252"/>
    <w:rsid w:val="008170AD"/>
    <w:rsid w:val="00845238"/>
    <w:rsid w:val="0085023F"/>
    <w:rsid w:val="008511FB"/>
    <w:rsid w:val="00863D8C"/>
    <w:rsid w:val="00874DEC"/>
    <w:rsid w:val="008865F7"/>
    <w:rsid w:val="00892004"/>
    <w:rsid w:val="00895CC2"/>
    <w:rsid w:val="008969A0"/>
    <w:rsid w:val="008A7F11"/>
    <w:rsid w:val="008B17FA"/>
    <w:rsid w:val="008B286C"/>
    <w:rsid w:val="008C14B6"/>
    <w:rsid w:val="008C7487"/>
    <w:rsid w:val="008D3272"/>
    <w:rsid w:val="008D3AC8"/>
    <w:rsid w:val="008D5D68"/>
    <w:rsid w:val="008E7DB0"/>
    <w:rsid w:val="008F496C"/>
    <w:rsid w:val="0090214F"/>
    <w:rsid w:val="00902D43"/>
    <w:rsid w:val="009038F8"/>
    <w:rsid w:val="00907AF4"/>
    <w:rsid w:val="00920BA1"/>
    <w:rsid w:val="009375FF"/>
    <w:rsid w:val="00937B6B"/>
    <w:rsid w:val="00950DB5"/>
    <w:rsid w:val="00981278"/>
    <w:rsid w:val="009A0C80"/>
    <w:rsid w:val="009A5F96"/>
    <w:rsid w:val="009B0BC9"/>
    <w:rsid w:val="009B38CD"/>
    <w:rsid w:val="009C42E8"/>
    <w:rsid w:val="009D0167"/>
    <w:rsid w:val="009D3675"/>
    <w:rsid w:val="009E2707"/>
    <w:rsid w:val="009E3280"/>
    <w:rsid w:val="009F6A6B"/>
    <w:rsid w:val="00A0641C"/>
    <w:rsid w:val="00A117FE"/>
    <w:rsid w:val="00A27BED"/>
    <w:rsid w:val="00A42A26"/>
    <w:rsid w:val="00A459A6"/>
    <w:rsid w:val="00A7099E"/>
    <w:rsid w:val="00A71BAD"/>
    <w:rsid w:val="00A82AFD"/>
    <w:rsid w:val="00A95CDC"/>
    <w:rsid w:val="00AA1173"/>
    <w:rsid w:val="00AA2EA3"/>
    <w:rsid w:val="00AB0237"/>
    <w:rsid w:val="00AB4F4F"/>
    <w:rsid w:val="00AC783C"/>
    <w:rsid w:val="00AC7C86"/>
    <w:rsid w:val="00AD3CFE"/>
    <w:rsid w:val="00AD754B"/>
    <w:rsid w:val="00AE3F23"/>
    <w:rsid w:val="00AF6180"/>
    <w:rsid w:val="00B22E82"/>
    <w:rsid w:val="00B25F6B"/>
    <w:rsid w:val="00B30DA0"/>
    <w:rsid w:val="00B366F3"/>
    <w:rsid w:val="00B564DB"/>
    <w:rsid w:val="00B6002D"/>
    <w:rsid w:val="00B907E0"/>
    <w:rsid w:val="00BB0318"/>
    <w:rsid w:val="00BD23A0"/>
    <w:rsid w:val="00BD2EDF"/>
    <w:rsid w:val="00BD65AC"/>
    <w:rsid w:val="00BE2A0B"/>
    <w:rsid w:val="00BF0468"/>
    <w:rsid w:val="00BF300D"/>
    <w:rsid w:val="00C00874"/>
    <w:rsid w:val="00C01630"/>
    <w:rsid w:val="00C053F0"/>
    <w:rsid w:val="00C07D07"/>
    <w:rsid w:val="00C07D3D"/>
    <w:rsid w:val="00C13A9E"/>
    <w:rsid w:val="00C23232"/>
    <w:rsid w:val="00C56852"/>
    <w:rsid w:val="00C604C8"/>
    <w:rsid w:val="00C60A28"/>
    <w:rsid w:val="00C7675E"/>
    <w:rsid w:val="00CA64BE"/>
    <w:rsid w:val="00CB00EF"/>
    <w:rsid w:val="00CB340B"/>
    <w:rsid w:val="00CC2A55"/>
    <w:rsid w:val="00CD1B7B"/>
    <w:rsid w:val="00CD6607"/>
    <w:rsid w:val="00CE1097"/>
    <w:rsid w:val="00D0210E"/>
    <w:rsid w:val="00D20188"/>
    <w:rsid w:val="00D21C19"/>
    <w:rsid w:val="00D246FE"/>
    <w:rsid w:val="00D3379D"/>
    <w:rsid w:val="00D45CCF"/>
    <w:rsid w:val="00D54FAC"/>
    <w:rsid w:val="00D777B7"/>
    <w:rsid w:val="00D92D62"/>
    <w:rsid w:val="00DA306D"/>
    <w:rsid w:val="00DA663F"/>
    <w:rsid w:val="00DB16D6"/>
    <w:rsid w:val="00DC74D7"/>
    <w:rsid w:val="00DF10AC"/>
    <w:rsid w:val="00DF1428"/>
    <w:rsid w:val="00E11217"/>
    <w:rsid w:val="00E25FAC"/>
    <w:rsid w:val="00E33CAF"/>
    <w:rsid w:val="00E35225"/>
    <w:rsid w:val="00E566F0"/>
    <w:rsid w:val="00E6689D"/>
    <w:rsid w:val="00E75E5F"/>
    <w:rsid w:val="00E764A0"/>
    <w:rsid w:val="00E764C1"/>
    <w:rsid w:val="00E85BDD"/>
    <w:rsid w:val="00E94293"/>
    <w:rsid w:val="00EA655F"/>
    <w:rsid w:val="00EA65F0"/>
    <w:rsid w:val="00EB4A51"/>
    <w:rsid w:val="00ED09EC"/>
    <w:rsid w:val="00ED465E"/>
    <w:rsid w:val="00ED5885"/>
    <w:rsid w:val="00F07446"/>
    <w:rsid w:val="00F077E0"/>
    <w:rsid w:val="00F12F99"/>
    <w:rsid w:val="00F15E33"/>
    <w:rsid w:val="00F20D22"/>
    <w:rsid w:val="00F2627B"/>
    <w:rsid w:val="00F53571"/>
    <w:rsid w:val="00F76FC1"/>
    <w:rsid w:val="00F919C8"/>
    <w:rsid w:val="00FA4110"/>
    <w:rsid w:val="00FA7401"/>
    <w:rsid w:val="00FB027C"/>
    <w:rsid w:val="00FB4B97"/>
    <w:rsid w:val="00FB60FA"/>
    <w:rsid w:val="00FC01BC"/>
    <w:rsid w:val="00FC43A7"/>
    <w:rsid w:val="00FD0678"/>
    <w:rsid w:val="00FE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4D57729"/>
  <w15:docId w15:val="{46D878A7-A9C7-4E94-8C3F-0733C1C6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8F8"/>
  </w:style>
  <w:style w:type="paragraph" w:styleId="Heading1">
    <w:name w:val="heading 1"/>
    <w:basedOn w:val="Normal"/>
    <w:next w:val="Normal"/>
    <w:link w:val="Heading1Char"/>
    <w:qFormat/>
    <w:rsid w:val="00D3379D"/>
    <w:pPr>
      <w:keepNext/>
      <w:jc w:val="both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D3379D"/>
    <w:pPr>
      <w:keepNext/>
      <w:tabs>
        <w:tab w:val="center" w:pos="5400"/>
      </w:tabs>
      <w:suppressAutoHyphens/>
      <w:jc w:val="center"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rsid w:val="00D3379D"/>
    <w:pPr>
      <w:keepNext/>
      <w:tabs>
        <w:tab w:val="center" w:pos="5400"/>
      </w:tabs>
      <w:suppressAutoHyphens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D3379D"/>
    <w:pPr>
      <w:keepNext/>
      <w:tabs>
        <w:tab w:val="left" w:pos="720"/>
        <w:tab w:val="center" w:pos="5400"/>
      </w:tabs>
      <w:suppressAutoHyphens/>
      <w:outlineLvl w:val="3"/>
    </w:pPr>
    <w:rPr>
      <w:rFonts w:ascii="Arial" w:hAnsi="Arial"/>
      <w:b/>
      <w:spacing w:val="-4"/>
      <w:sz w:val="32"/>
    </w:rPr>
  </w:style>
  <w:style w:type="paragraph" w:styleId="Heading5">
    <w:name w:val="heading 5"/>
    <w:basedOn w:val="Normal"/>
    <w:next w:val="Normal"/>
    <w:qFormat/>
    <w:rsid w:val="00D3379D"/>
    <w:pPr>
      <w:keepNext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D3379D"/>
    <w:pPr>
      <w:keepNext/>
      <w:tabs>
        <w:tab w:val="center" w:pos="5400"/>
      </w:tabs>
      <w:suppressAutoHyphens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D3379D"/>
    <w:pPr>
      <w:keepNext/>
      <w:tabs>
        <w:tab w:val="center" w:pos="5400"/>
      </w:tabs>
      <w:suppressAutoHyphens/>
      <w:jc w:val="center"/>
      <w:outlineLvl w:val="6"/>
    </w:pPr>
    <w:rPr>
      <w:b/>
      <w:spacing w:val="-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37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3379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3379D"/>
    <w:pPr>
      <w:jc w:val="both"/>
    </w:pPr>
    <w:rPr>
      <w:rFonts w:ascii="Arial" w:hAnsi="Arial"/>
      <w:sz w:val="16"/>
    </w:rPr>
  </w:style>
  <w:style w:type="paragraph" w:styleId="DocumentMap">
    <w:name w:val="Document Map"/>
    <w:basedOn w:val="Normal"/>
    <w:semiHidden/>
    <w:rsid w:val="00D3379D"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rsid w:val="00D3379D"/>
    <w:pPr>
      <w:tabs>
        <w:tab w:val="center" w:pos="5400"/>
      </w:tabs>
      <w:suppressAutoHyphens/>
    </w:pPr>
    <w:rPr>
      <w:rFonts w:ascii="Arial" w:hAnsi="Arial"/>
      <w:b/>
      <w:spacing w:val="-2"/>
      <w:sz w:val="24"/>
    </w:rPr>
  </w:style>
  <w:style w:type="paragraph" w:styleId="BodyTextIndent">
    <w:name w:val="Body Text Indent"/>
    <w:basedOn w:val="Normal"/>
    <w:rsid w:val="00D3379D"/>
    <w:pPr>
      <w:tabs>
        <w:tab w:val="center" w:pos="5400"/>
      </w:tabs>
      <w:suppressAutoHyphens/>
      <w:ind w:left="1440" w:hanging="720"/>
    </w:pPr>
    <w:rPr>
      <w:rFonts w:ascii="Arial" w:hAnsi="Arial"/>
      <w:b/>
      <w:spacing w:val="-2"/>
      <w:sz w:val="24"/>
    </w:rPr>
  </w:style>
  <w:style w:type="paragraph" w:styleId="BodyTextIndent2">
    <w:name w:val="Body Text Indent 2"/>
    <w:basedOn w:val="Normal"/>
    <w:rsid w:val="00D3379D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ind w:left="1440" w:hanging="1440"/>
      <w:jc w:val="both"/>
    </w:pPr>
    <w:rPr>
      <w:rFonts w:ascii="Courier New" w:hAnsi="Courier New"/>
      <w:spacing w:val="-2"/>
    </w:rPr>
  </w:style>
  <w:style w:type="character" w:styleId="Hyperlink">
    <w:name w:val="Hyperlink"/>
    <w:basedOn w:val="DefaultParagraphFont"/>
    <w:rsid w:val="00D3379D"/>
    <w:rPr>
      <w:color w:val="0000FF"/>
      <w:u w:val="single"/>
    </w:rPr>
  </w:style>
  <w:style w:type="paragraph" w:styleId="BlockText">
    <w:name w:val="Block Text"/>
    <w:basedOn w:val="Normal"/>
    <w:rsid w:val="00D3379D"/>
    <w:pPr>
      <w:widowControl w:val="0"/>
      <w:tabs>
        <w:tab w:val="left" w:pos="-720"/>
        <w:tab w:val="left" w:pos="0"/>
        <w:tab w:val="left" w:pos="720"/>
        <w:tab w:val="left" w:pos="1440"/>
        <w:tab w:val="left" w:pos="2280"/>
        <w:tab w:val="left" w:pos="6120"/>
        <w:tab w:val="left" w:pos="7320"/>
      </w:tabs>
      <w:suppressAutoHyphens/>
      <w:ind w:left="720" w:right="-432" w:hanging="1152"/>
      <w:jc w:val="both"/>
    </w:pPr>
    <w:rPr>
      <w:rFonts w:ascii="Courier" w:hAnsi="Courier"/>
      <w:spacing w:val="-2"/>
    </w:rPr>
  </w:style>
  <w:style w:type="paragraph" w:styleId="ListParagraph">
    <w:name w:val="List Paragraph"/>
    <w:basedOn w:val="Normal"/>
    <w:uiPriority w:val="34"/>
    <w:qFormat/>
    <w:rsid w:val="00A7099E"/>
    <w:pPr>
      <w:spacing w:before="120" w:after="120"/>
      <w:ind w:left="720"/>
      <w:contextualSpacing/>
    </w:pPr>
    <w:rPr>
      <w:sz w:val="22"/>
    </w:rPr>
  </w:style>
  <w:style w:type="character" w:customStyle="1" w:styleId="Heading1Char">
    <w:name w:val="Heading 1 Char"/>
    <w:basedOn w:val="DefaultParagraphFont"/>
    <w:link w:val="Heading1"/>
    <w:rsid w:val="008C7487"/>
    <w:rPr>
      <w:rFonts w:ascii="Arial" w:hAnsi="Arial"/>
      <w:b/>
    </w:rPr>
  </w:style>
  <w:style w:type="character" w:styleId="PlaceholderText">
    <w:name w:val="Placeholder Text"/>
    <w:basedOn w:val="DefaultParagraphFont"/>
    <w:uiPriority w:val="99"/>
    <w:semiHidden/>
    <w:rsid w:val="008D3272"/>
    <w:rPr>
      <w:color w:val="808080"/>
    </w:rPr>
  </w:style>
  <w:style w:type="character" w:styleId="FollowedHyperlink">
    <w:name w:val="FollowedHyperlink"/>
    <w:basedOn w:val="DefaultParagraphFont"/>
    <w:semiHidden/>
    <w:unhideWhenUsed/>
    <w:rsid w:val="00BF046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496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F496C"/>
  </w:style>
  <w:style w:type="character" w:customStyle="1" w:styleId="CommentTextChar">
    <w:name w:val="Comment Text Char"/>
    <w:basedOn w:val="DefaultParagraphFont"/>
    <w:link w:val="CommentText"/>
    <w:semiHidden/>
    <w:rsid w:val="008F496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49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F496C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8F49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F49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07D3D"/>
  </w:style>
  <w:style w:type="character" w:customStyle="1" w:styleId="FooterChar">
    <w:name w:val="Footer Char"/>
    <w:basedOn w:val="DefaultParagraphFont"/>
    <w:link w:val="Footer"/>
    <w:uiPriority w:val="99"/>
    <w:rsid w:val="00B6002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02FC"/>
    <w:rPr>
      <w:color w:val="605E5C"/>
      <w:shd w:val="clear" w:color="auto" w:fill="E1DFDD"/>
    </w:rPr>
  </w:style>
  <w:style w:type="table" w:styleId="TableGrid">
    <w:name w:val="Table Grid"/>
    <w:basedOn w:val="TableNormal"/>
    <w:rsid w:val="008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pa.gov/cwa-401" TargetMode="External"/><Relationship Id="rId18" Type="http://schemas.openxmlformats.org/officeDocument/2006/relationships/hyperlink" Target="https://eec.ky.gov/Environmental-Protection/Water/PermitCert/WQ401Cert/Pages/Apply-for-Certification.aspx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eec.ky.gov/Environmental-Protection/Water/FloodDrought/Documents/StreamConstructionApplicationPackage.zip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mailto:401WQC@ky.gov" TargetMode="External"/><Relationship Id="rId20" Type="http://schemas.openxmlformats.org/officeDocument/2006/relationships/hyperlink" Target="mailto:401WQC@ky.gov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https://eec.ky.gov/Environmental-Protection/Water/PermitCert/WQ401Cert/Pages/default.aspx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2.e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eec.ky.gov/Environmental-Protection/Water/PermitCert/WQ401Cert/Documents/Kentucky%20USACE%20Districts%20Map.pdf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owder\Local%20Settings\Temporary%20Internet%20Files\OLKE1\NOI-CM_May2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97807CE0395E4994D4644DA4281528" ma:contentTypeVersion="2" ma:contentTypeDescription="Create a new document." ma:contentTypeScope="" ma:versionID="086a38858c17b23226a7198f09bc8e34">
  <xsd:schema xmlns:xsd="http://www.w3.org/2001/XMLSchema" xmlns:xs="http://www.w3.org/2001/XMLSchema" xmlns:p="http://schemas.microsoft.com/office/2006/metadata/properties" xmlns:ns1="http://schemas.microsoft.com/sharepoint/v3" xmlns:ns2="e309d946-9fb8-48a3-ae4d-f86d881f4691" targetNamespace="http://schemas.microsoft.com/office/2006/metadata/properties" ma:root="true" ma:fieldsID="95138c8f3ba0ee1c4212543fb4869555" ns1:_="" ns2:_="">
    <xsd:import namespace="http://schemas.microsoft.com/sharepoint/v3"/>
    <xsd:import namespace="e309d946-9fb8-48a3-ae4d-f86d881f469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9d946-9fb8-48a3-ae4d-f86d881f46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74737-C2FC-46D1-AF0D-9340DE9163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796898-19A5-42BC-900B-81FE1EEABE9B}"/>
</file>

<file path=customXml/itemProps3.xml><?xml version="1.0" encoding="utf-8"?>
<ds:datastoreItem xmlns:ds="http://schemas.openxmlformats.org/officeDocument/2006/customXml" ds:itemID="{A7167A55-BCBB-4CE1-A3AB-B8A4CC9630A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9180FB4-B040-4A77-9784-157B253AAED1}">
  <ds:schemaRefs>
    <ds:schemaRef ds:uri="http://schemas.microsoft.com/office/2006/metadata/properties"/>
    <ds:schemaRef ds:uri="20c7d2fa-52dd-4805-8eb4-6c1693657881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78149FF7-A6D1-4021-BF25-B6573B329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NOI-CM_May23</Template>
  <TotalTime>0</TotalTime>
  <Pages>1</Pages>
  <Words>393</Words>
  <Characters>3045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Coal GP NOI  (NOI-CM)</vt:lpstr>
    </vt:vector>
  </TitlesOfParts>
  <Company>KY Division of Water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Coal GP NOI  (NOI-CM)</dc:title>
  <dc:creator>sowder</dc:creator>
  <cp:lastModifiedBy>Vogeler, Samantha N (EEC)</cp:lastModifiedBy>
  <cp:revision>2</cp:revision>
  <cp:lastPrinted>2012-02-03T20:29:00Z</cp:lastPrinted>
  <dcterms:created xsi:type="dcterms:W3CDTF">2022-04-12T13:41:00Z</dcterms:created>
  <dcterms:modified xsi:type="dcterms:W3CDTF">2022-04-12T13:41:00Z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51900.0000000000</vt:lpwstr>
  </property>
  <property fmtid="{D5CDD505-2E9C-101B-9397-08002B2CF9AE}" pid="3" name="ContentType">
    <vt:lpwstr>Document</vt:lpwstr>
  </property>
  <property fmtid="{D5CDD505-2E9C-101B-9397-08002B2CF9AE}" pid="4" name="ContentTypeId">
    <vt:lpwstr>0x0101004197807CE0395E4994D4644DA4281528</vt:lpwstr>
  </property>
</Properties>
</file>